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A8" w:rsidRPr="008B4F50" w:rsidRDefault="00E518A8" w:rsidP="00E518A8">
      <w:pPr>
        <w:pStyle w:val="BodyText"/>
        <w:spacing w:line="360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8B4F50">
        <w:rPr>
          <w:rFonts w:ascii="Franklin Gothic Book" w:hAnsi="Franklin Gothic Book"/>
          <w:b/>
          <w:sz w:val="36"/>
          <w:szCs w:val="36"/>
        </w:rPr>
        <w:t>Williams &amp; Connolly LLP</w:t>
      </w:r>
    </w:p>
    <w:p w:rsidR="00624D62" w:rsidRPr="008B4F50" w:rsidRDefault="00E518A8" w:rsidP="00E518A8">
      <w:pPr>
        <w:pStyle w:val="BodyText"/>
        <w:spacing w:line="360" w:lineRule="auto"/>
        <w:jc w:val="center"/>
        <w:rPr>
          <w:rFonts w:ascii="Franklin Gothic Book" w:hAnsi="Franklin Gothic Book"/>
          <w:b/>
        </w:rPr>
      </w:pPr>
      <w:r w:rsidRPr="008B4F50">
        <w:rPr>
          <w:rFonts w:ascii="Franklin Gothic Book" w:hAnsi="Franklin Gothic Book"/>
          <w:b/>
        </w:rPr>
        <w:t xml:space="preserve">CLE </w:t>
      </w:r>
      <w:r w:rsidR="00B25059">
        <w:rPr>
          <w:rFonts w:ascii="Franklin Gothic Book" w:hAnsi="Franklin Gothic Book"/>
          <w:b/>
        </w:rPr>
        <w:t xml:space="preserve">REQUEST AND </w:t>
      </w:r>
      <w:r w:rsidRPr="008B4F50">
        <w:rPr>
          <w:rFonts w:ascii="Franklin Gothic Book" w:hAnsi="Franklin Gothic Book"/>
          <w:b/>
        </w:rPr>
        <w:t>EVALUATION FORM</w:t>
      </w:r>
    </w:p>
    <w:p w:rsidR="00FE250B" w:rsidRPr="008B4F50" w:rsidRDefault="00FE250B" w:rsidP="00E518A8">
      <w:pPr>
        <w:pStyle w:val="BodyText"/>
        <w:spacing w:line="360" w:lineRule="auto"/>
        <w:jc w:val="center"/>
        <w:rPr>
          <w:rFonts w:ascii="Franklin Gothic Book" w:hAnsi="Franklin Gothic Book"/>
          <w:b/>
        </w:rPr>
      </w:pPr>
    </w:p>
    <w:p w:rsidR="0054231A" w:rsidRPr="00B25059" w:rsidRDefault="00E518A8" w:rsidP="00A005FD">
      <w:pPr>
        <w:pStyle w:val="BodyText"/>
        <w:tabs>
          <w:tab w:val="left" w:pos="2016"/>
        </w:tabs>
        <w:spacing w:line="360" w:lineRule="auto"/>
        <w:ind w:left="2010" w:hanging="2010"/>
        <w:rPr>
          <w:rFonts w:ascii="Franklin Gothic Book" w:hAnsi="Franklin Gothic Book"/>
          <w:bCs/>
        </w:rPr>
      </w:pPr>
      <w:r w:rsidRPr="00B25059">
        <w:rPr>
          <w:rFonts w:ascii="Franklin Gothic Book" w:hAnsi="Franklin Gothic Book"/>
          <w:b/>
        </w:rPr>
        <w:t>Program Title:</w:t>
      </w:r>
      <w:r w:rsidR="006C77B4" w:rsidRPr="00B25059">
        <w:rPr>
          <w:rFonts w:ascii="Franklin Gothic Book" w:hAnsi="Franklin Gothic Book"/>
          <w:b/>
        </w:rPr>
        <w:tab/>
      </w:r>
      <w:r w:rsidR="001002A1" w:rsidRPr="001002A1">
        <w:rPr>
          <w:rFonts w:ascii="Franklin Gothic Book" w:hAnsi="Franklin Gothic Book"/>
        </w:rPr>
        <w:t>International Attorney-Client Privilege and Ethics</w:t>
      </w:r>
    </w:p>
    <w:p w:rsidR="001002A1" w:rsidRDefault="00FE250B" w:rsidP="0054231A">
      <w:pPr>
        <w:pStyle w:val="BodyText"/>
        <w:tabs>
          <w:tab w:val="left" w:pos="2016"/>
        </w:tabs>
        <w:spacing w:line="360" w:lineRule="auto"/>
        <w:rPr>
          <w:rFonts w:ascii="Franklin Gothic Book" w:hAnsi="Franklin Gothic Book"/>
        </w:rPr>
      </w:pPr>
      <w:r w:rsidRPr="00B25059">
        <w:rPr>
          <w:rFonts w:ascii="Franklin Gothic Book" w:hAnsi="Franklin Gothic Book"/>
          <w:b/>
        </w:rPr>
        <w:t>Speaker</w:t>
      </w:r>
      <w:r w:rsidR="001002A1">
        <w:rPr>
          <w:rFonts w:ascii="Franklin Gothic Book" w:hAnsi="Franklin Gothic Book"/>
          <w:b/>
        </w:rPr>
        <w:t>s</w:t>
      </w:r>
      <w:r w:rsidRPr="00B25059">
        <w:rPr>
          <w:rFonts w:ascii="Franklin Gothic Book" w:hAnsi="Franklin Gothic Book"/>
          <w:b/>
        </w:rPr>
        <w:t>:</w:t>
      </w:r>
      <w:r w:rsidR="006C77B4" w:rsidRPr="00B25059">
        <w:rPr>
          <w:rFonts w:ascii="Franklin Gothic Book" w:hAnsi="Franklin Gothic Book"/>
        </w:rPr>
        <w:tab/>
      </w:r>
      <w:r w:rsidR="001002A1" w:rsidRPr="001002A1">
        <w:rPr>
          <w:rFonts w:ascii="Franklin Gothic Book" w:hAnsi="Franklin Gothic Book"/>
        </w:rPr>
        <w:t>Rachael D. Kent</w:t>
      </w:r>
      <w:r w:rsidR="001002A1">
        <w:rPr>
          <w:rFonts w:ascii="Franklin Gothic Book" w:hAnsi="Franklin Gothic Book"/>
        </w:rPr>
        <w:t xml:space="preserve">, </w:t>
      </w:r>
      <w:r w:rsidR="001002A1" w:rsidRPr="001002A1">
        <w:rPr>
          <w:rFonts w:ascii="Franklin Gothic Book" w:hAnsi="Franklin Gothic Book"/>
        </w:rPr>
        <w:t>N. Mahmood Ahmad</w:t>
      </w:r>
      <w:r w:rsidR="001002A1">
        <w:rPr>
          <w:rFonts w:ascii="Franklin Gothic Book" w:hAnsi="Franklin Gothic Book"/>
        </w:rPr>
        <w:t xml:space="preserve">, </w:t>
      </w:r>
      <w:r w:rsidR="001002A1" w:rsidRPr="001002A1">
        <w:rPr>
          <w:rFonts w:ascii="Franklin Gothic Book" w:hAnsi="Franklin Gothic Book"/>
        </w:rPr>
        <w:t>Ana C. Reyes</w:t>
      </w:r>
      <w:r w:rsidR="001002A1">
        <w:rPr>
          <w:rFonts w:ascii="Franklin Gothic Book" w:hAnsi="Franklin Gothic Book"/>
        </w:rPr>
        <w:t xml:space="preserve"> and </w:t>
      </w:r>
    </w:p>
    <w:p w:rsidR="00475BF8" w:rsidRPr="00B25059" w:rsidRDefault="001002A1" w:rsidP="0054231A">
      <w:pPr>
        <w:pStyle w:val="BodyText"/>
        <w:tabs>
          <w:tab w:val="left" w:pos="2016"/>
        </w:tabs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1002A1">
        <w:rPr>
          <w:rFonts w:ascii="Franklin Gothic Book" w:hAnsi="Franklin Gothic Book"/>
        </w:rPr>
        <w:t>Jonathan M. Landy</w:t>
      </w:r>
    </w:p>
    <w:p w:rsidR="00E518A8" w:rsidRPr="00B25059" w:rsidRDefault="00E518A8" w:rsidP="006C77B4">
      <w:pPr>
        <w:pStyle w:val="BodyText"/>
        <w:tabs>
          <w:tab w:val="left" w:pos="2016"/>
        </w:tabs>
        <w:spacing w:line="360" w:lineRule="auto"/>
        <w:rPr>
          <w:rFonts w:ascii="Franklin Gothic Book" w:hAnsi="Franklin Gothic Book"/>
        </w:rPr>
      </w:pPr>
      <w:r w:rsidRPr="00B25059">
        <w:rPr>
          <w:rFonts w:ascii="Franklin Gothic Book" w:hAnsi="Franklin Gothic Book"/>
          <w:b/>
        </w:rPr>
        <w:t>Date</w:t>
      </w:r>
      <w:r w:rsidR="00475BF8" w:rsidRPr="00B25059">
        <w:rPr>
          <w:rFonts w:ascii="Franklin Gothic Book" w:hAnsi="Franklin Gothic Book"/>
          <w:b/>
        </w:rPr>
        <w:t>:</w:t>
      </w:r>
      <w:r w:rsidR="006C77B4" w:rsidRPr="00B25059">
        <w:rPr>
          <w:rFonts w:ascii="Franklin Gothic Book" w:hAnsi="Franklin Gothic Book"/>
        </w:rPr>
        <w:tab/>
      </w:r>
      <w:r w:rsidR="00B31EAF">
        <w:rPr>
          <w:rFonts w:ascii="Franklin Gothic Book" w:hAnsi="Franklin Gothic Book"/>
        </w:rPr>
        <w:t>November 11,</w:t>
      </w:r>
      <w:r w:rsidR="00B75586" w:rsidRPr="00B25059">
        <w:rPr>
          <w:rFonts w:ascii="Franklin Gothic Book" w:hAnsi="Franklin Gothic Book"/>
        </w:rPr>
        <w:t xml:space="preserve"> 2020</w:t>
      </w:r>
    </w:p>
    <w:p w:rsidR="00475BF8" w:rsidRPr="00B25059" w:rsidRDefault="00475BF8" w:rsidP="006C77B4">
      <w:pPr>
        <w:pStyle w:val="BodyText"/>
        <w:tabs>
          <w:tab w:val="left" w:pos="2016"/>
        </w:tabs>
        <w:spacing w:line="360" w:lineRule="auto"/>
        <w:rPr>
          <w:rFonts w:ascii="Franklin Gothic Book" w:hAnsi="Franklin Gothic Book"/>
          <w:b/>
        </w:rPr>
      </w:pPr>
      <w:r w:rsidRPr="00B25059">
        <w:rPr>
          <w:rFonts w:ascii="Franklin Gothic Book" w:hAnsi="Franklin Gothic Book"/>
          <w:b/>
        </w:rPr>
        <w:t>Start/End Times:</w:t>
      </w:r>
      <w:r w:rsidR="006C77B4" w:rsidRPr="00B25059">
        <w:rPr>
          <w:rFonts w:ascii="Franklin Gothic Book" w:hAnsi="Franklin Gothic Book"/>
          <w:b/>
        </w:rPr>
        <w:tab/>
      </w:r>
      <w:r w:rsidR="00B31EAF">
        <w:rPr>
          <w:rFonts w:ascii="Franklin Gothic Book" w:hAnsi="Franklin Gothic Book"/>
        </w:rPr>
        <w:t>1</w:t>
      </w:r>
      <w:r w:rsidR="005E6229">
        <w:rPr>
          <w:rFonts w:ascii="Franklin Gothic Book" w:hAnsi="Franklin Gothic Book"/>
        </w:rPr>
        <w:t xml:space="preserve">:00 </w:t>
      </w:r>
      <w:r w:rsidR="00B31EAF">
        <w:rPr>
          <w:rFonts w:ascii="Franklin Gothic Book" w:hAnsi="Franklin Gothic Book"/>
        </w:rPr>
        <w:t>pm - 2</w:t>
      </w:r>
      <w:r w:rsidR="00F35507">
        <w:rPr>
          <w:rFonts w:ascii="Franklin Gothic Book" w:hAnsi="Franklin Gothic Book"/>
        </w:rPr>
        <w:t>:00 p</w:t>
      </w:r>
      <w:r w:rsidR="00B75586" w:rsidRPr="00B25059">
        <w:rPr>
          <w:rFonts w:ascii="Franklin Gothic Book" w:hAnsi="Franklin Gothic Book"/>
        </w:rPr>
        <w:t>m</w:t>
      </w:r>
      <w:r w:rsidR="00734DA3">
        <w:rPr>
          <w:rFonts w:ascii="Franklin Gothic Book" w:hAnsi="Franklin Gothic Book"/>
        </w:rPr>
        <w:t xml:space="preserve"> ET</w:t>
      </w:r>
    </w:p>
    <w:p w:rsidR="00B25059" w:rsidRPr="00B25059" w:rsidRDefault="0056087C" w:rsidP="00B25059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pict>
          <v:rect id="_x0000_i1025" style="width:0;height:1.5pt" o:hralign="center" o:hrstd="t" o:hr="t" fillcolor="#a0a0a0" stroked="f"/>
        </w:pict>
      </w:r>
    </w:p>
    <w:p w:rsidR="00A74976" w:rsidRPr="00B25059" w:rsidRDefault="00B25059" w:rsidP="00B25059">
      <w:pPr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 xml:space="preserve">Please complete this form and email to </w:t>
      </w:r>
      <w:r w:rsidR="001002A1" w:rsidRPr="001002A1">
        <w:rPr>
          <w:rFonts w:ascii="Franklin Gothic Book" w:hAnsi="Franklin Gothic Book"/>
        </w:rPr>
        <w:t>Annett</w:t>
      </w:r>
      <w:r w:rsidR="001002A1">
        <w:rPr>
          <w:rFonts w:ascii="Franklin Gothic Book" w:hAnsi="Franklin Gothic Book"/>
        </w:rPr>
        <w:t>è Colman at acolman@wc.com</w:t>
      </w:r>
      <w:r w:rsidRPr="00B25059">
        <w:rPr>
          <w:rFonts w:ascii="Franklin Gothic Book" w:hAnsi="Franklin Gothic Book"/>
        </w:rPr>
        <w:t xml:space="preserve">. You can also contact her at </w:t>
      </w:r>
      <w:r w:rsidR="001002A1" w:rsidRPr="001002A1">
        <w:rPr>
          <w:rFonts w:ascii="Franklin Gothic Book" w:hAnsi="Franklin Gothic Book"/>
        </w:rPr>
        <w:t>202-434-5053</w:t>
      </w:r>
      <w:r w:rsidR="001002A1">
        <w:rPr>
          <w:rFonts w:ascii="Franklin Gothic Book" w:hAnsi="Franklin Gothic Book"/>
        </w:rPr>
        <w:t xml:space="preserve"> </w:t>
      </w:r>
      <w:r w:rsidRPr="00B25059">
        <w:rPr>
          <w:rFonts w:ascii="Franklin Gothic Book" w:hAnsi="Franklin Gothic Book"/>
        </w:rPr>
        <w:t>with any questions.</w:t>
      </w:r>
    </w:p>
    <w:p w:rsidR="00B25059" w:rsidRDefault="00B25059" w:rsidP="00B25059">
      <w:pPr>
        <w:pStyle w:val="BodyText"/>
        <w:rPr>
          <w:rFonts w:ascii="Franklin Gothic Book" w:hAnsi="Franklin Gothic Book"/>
        </w:rPr>
      </w:pPr>
    </w:p>
    <w:p w:rsidR="00A74976" w:rsidRPr="00B25059" w:rsidRDefault="00A74976" w:rsidP="00B25059">
      <w:pPr>
        <w:pStyle w:val="BodyText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Program Code (</w:t>
      </w:r>
      <w:r w:rsidR="0056087C">
        <w:rPr>
          <w:rFonts w:ascii="Franklin Gothic Book" w:hAnsi="Franklin Gothic Book"/>
        </w:rPr>
        <w:t>provided</w:t>
      </w:r>
      <w:r w:rsidRPr="00B25059">
        <w:rPr>
          <w:rFonts w:ascii="Franklin Gothic Book" w:hAnsi="Franklin Gothic Book"/>
        </w:rPr>
        <w:t xml:space="preserve"> during presentation): </w:t>
      </w:r>
    </w:p>
    <w:p w:rsidR="00A74976" w:rsidRPr="00B25059" w:rsidRDefault="00A74976" w:rsidP="00B25059">
      <w:pPr>
        <w:pStyle w:val="BodyText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Name:</w:t>
      </w:r>
      <w:r w:rsidR="005E6229">
        <w:rPr>
          <w:rFonts w:ascii="Franklin Gothic Book" w:hAnsi="Franklin Gothic Book"/>
        </w:rPr>
        <w:t xml:space="preserve"> </w:t>
      </w:r>
    </w:p>
    <w:p w:rsidR="00A74976" w:rsidRPr="00B25059" w:rsidRDefault="00A74976" w:rsidP="00B25059">
      <w:pPr>
        <w:pStyle w:val="BodyText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 xml:space="preserve">State and Bar #: </w:t>
      </w:r>
    </w:p>
    <w:p w:rsidR="00E518A8" w:rsidRPr="00B25059" w:rsidRDefault="00A74976" w:rsidP="00B25059">
      <w:pPr>
        <w:pStyle w:val="BodyText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Email Address:</w:t>
      </w:r>
    </w:p>
    <w:p w:rsidR="00DF093F" w:rsidRPr="00B25059" w:rsidRDefault="00DF093F" w:rsidP="00B25059">
      <w:pPr>
        <w:pStyle w:val="BodyText"/>
        <w:rPr>
          <w:rFonts w:ascii="Franklin Gothic Book" w:hAnsi="Franklin Gothic Book"/>
        </w:rPr>
      </w:pPr>
    </w:p>
    <w:p w:rsidR="00475BF8" w:rsidRPr="00B25059" w:rsidRDefault="00475BF8" w:rsidP="00B25059">
      <w:pPr>
        <w:pStyle w:val="BodyText"/>
        <w:rPr>
          <w:rFonts w:ascii="Franklin Gothic Book" w:hAnsi="Franklin Gothic Book"/>
          <w:b/>
        </w:rPr>
      </w:pPr>
      <w:r w:rsidRPr="00B25059">
        <w:rPr>
          <w:rFonts w:ascii="Franklin Gothic Book" w:hAnsi="Franklin Gothic Book"/>
          <w:b/>
        </w:rPr>
        <w:t xml:space="preserve">Please answer </w:t>
      </w:r>
      <w:r w:rsidR="008118E5" w:rsidRPr="00B25059">
        <w:rPr>
          <w:rFonts w:ascii="Franklin Gothic Book" w:hAnsi="Franklin Gothic Book"/>
          <w:b/>
        </w:rPr>
        <w:t xml:space="preserve">each question below </w:t>
      </w:r>
      <w:r w:rsidRPr="00B25059">
        <w:rPr>
          <w:rFonts w:ascii="Franklin Gothic Book" w:hAnsi="Franklin Gothic Book"/>
          <w:b/>
        </w:rPr>
        <w:t xml:space="preserve">by circling </w:t>
      </w:r>
      <w:r w:rsidR="00E2352E" w:rsidRPr="00B25059">
        <w:rPr>
          <w:rFonts w:ascii="Franklin Gothic Book" w:hAnsi="Franklin Gothic Book"/>
          <w:b/>
        </w:rPr>
        <w:t>Yes or No.</w:t>
      </w:r>
    </w:p>
    <w:p w:rsidR="0003628F" w:rsidRPr="00B25059" w:rsidRDefault="0003628F" w:rsidP="00E518A8">
      <w:pPr>
        <w:pStyle w:val="BodyText"/>
        <w:spacing w:line="360" w:lineRule="auto"/>
        <w:rPr>
          <w:rFonts w:ascii="Franklin Gothic Book" w:hAnsi="Franklin Gothic Book"/>
          <w:b/>
        </w:rPr>
      </w:pPr>
      <w:bookmarkStart w:id="0" w:name="_GoBack"/>
      <w:bookmarkEnd w:id="0"/>
    </w:p>
    <w:p w:rsidR="00475BF8" w:rsidRPr="00B25059" w:rsidRDefault="00475BF8" w:rsidP="008B4F50">
      <w:pPr>
        <w:pStyle w:val="BodyText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Did this program meet your educational objectives?</w:t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="008B4F50"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>Y</w:t>
      </w:r>
      <w:r w:rsidR="00E2352E" w:rsidRPr="00B25059">
        <w:rPr>
          <w:rFonts w:ascii="Franklin Gothic Book" w:hAnsi="Franklin Gothic Book"/>
        </w:rPr>
        <w:t>es</w:t>
      </w:r>
      <w:r w:rsidRPr="00B25059">
        <w:rPr>
          <w:rFonts w:ascii="Franklin Gothic Book" w:hAnsi="Franklin Gothic Book"/>
        </w:rPr>
        <w:tab/>
        <w:t>N</w:t>
      </w:r>
      <w:r w:rsidR="00E2352E" w:rsidRPr="00B25059">
        <w:rPr>
          <w:rFonts w:ascii="Franklin Gothic Book" w:hAnsi="Franklin Gothic Book"/>
        </w:rPr>
        <w:t>o</w:t>
      </w:r>
    </w:p>
    <w:p w:rsidR="00475BF8" w:rsidRPr="00B25059" w:rsidRDefault="00475BF8" w:rsidP="008B4F50">
      <w:pPr>
        <w:pStyle w:val="BodyText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Were you provided with substantive written materials?</w:t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  <w:t>Y</w:t>
      </w:r>
      <w:r w:rsidR="00E2352E" w:rsidRPr="00B25059">
        <w:rPr>
          <w:rFonts w:ascii="Franklin Gothic Book" w:hAnsi="Franklin Gothic Book"/>
        </w:rPr>
        <w:t>es</w:t>
      </w:r>
      <w:r w:rsidRPr="00B25059">
        <w:rPr>
          <w:rFonts w:ascii="Franklin Gothic Book" w:hAnsi="Franklin Gothic Book"/>
        </w:rPr>
        <w:tab/>
        <w:t>N</w:t>
      </w:r>
      <w:r w:rsidR="00E2352E" w:rsidRPr="00B25059">
        <w:rPr>
          <w:rFonts w:ascii="Franklin Gothic Book" w:hAnsi="Franklin Gothic Book"/>
        </w:rPr>
        <w:t>o</w:t>
      </w:r>
    </w:p>
    <w:p w:rsidR="00475BF8" w:rsidRPr="00B25059" w:rsidRDefault="00475BF8" w:rsidP="008B4F50">
      <w:pPr>
        <w:pStyle w:val="BodyText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Did the activity contain significant professional content?</w:t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  <w:t>Y</w:t>
      </w:r>
      <w:r w:rsidR="00E2352E" w:rsidRPr="00B25059">
        <w:rPr>
          <w:rFonts w:ascii="Franklin Gothic Book" w:hAnsi="Franklin Gothic Book"/>
        </w:rPr>
        <w:t>es</w:t>
      </w:r>
      <w:r w:rsidRPr="00B25059">
        <w:rPr>
          <w:rFonts w:ascii="Franklin Gothic Book" w:hAnsi="Franklin Gothic Book"/>
        </w:rPr>
        <w:tab/>
        <w:t>N</w:t>
      </w:r>
      <w:r w:rsidR="00E2352E" w:rsidRPr="00B25059">
        <w:rPr>
          <w:rFonts w:ascii="Franklin Gothic Book" w:hAnsi="Franklin Gothic Book"/>
        </w:rPr>
        <w:t>o</w:t>
      </w:r>
    </w:p>
    <w:p w:rsidR="00475BF8" w:rsidRPr="00B25059" w:rsidRDefault="00475BF8" w:rsidP="008B4F50">
      <w:pPr>
        <w:pStyle w:val="BodyText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Was the environment suitable for learning?</w:t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="008B4F50"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>Y</w:t>
      </w:r>
      <w:r w:rsidR="00E2352E" w:rsidRPr="00B25059">
        <w:rPr>
          <w:rFonts w:ascii="Franklin Gothic Book" w:hAnsi="Franklin Gothic Book"/>
        </w:rPr>
        <w:t>es</w:t>
      </w:r>
      <w:r w:rsidRPr="00B25059">
        <w:rPr>
          <w:rFonts w:ascii="Franklin Gothic Book" w:hAnsi="Franklin Gothic Book"/>
        </w:rPr>
        <w:tab/>
        <w:t>N</w:t>
      </w:r>
      <w:r w:rsidR="00E2352E" w:rsidRPr="00B25059">
        <w:rPr>
          <w:rFonts w:ascii="Franklin Gothic Book" w:hAnsi="Franklin Gothic Book"/>
        </w:rPr>
        <w:t>o</w:t>
      </w:r>
    </w:p>
    <w:p w:rsidR="00475BF8" w:rsidRPr="00B25059" w:rsidRDefault="00475BF8" w:rsidP="008B4F50">
      <w:pPr>
        <w:pStyle w:val="BodyText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Did the course update/keep you informed of your legal responsibilities?</w:t>
      </w:r>
      <w:r w:rsidRPr="00B25059">
        <w:rPr>
          <w:rFonts w:ascii="Franklin Gothic Book" w:hAnsi="Franklin Gothic Book"/>
        </w:rPr>
        <w:tab/>
        <w:t>Y</w:t>
      </w:r>
      <w:r w:rsidR="00E2352E" w:rsidRPr="00B25059">
        <w:rPr>
          <w:rFonts w:ascii="Franklin Gothic Book" w:hAnsi="Franklin Gothic Book"/>
        </w:rPr>
        <w:t>es</w:t>
      </w:r>
      <w:r w:rsidRPr="00B25059">
        <w:rPr>
          <w:rFonts w:ascii="Franklin Gothic Book" w:hAnsi="Franklin Gothic Book"/>
        </w:rPr>
        <w:tab/>
        <w:t>N</w:t>
      </w:r>
      <w:r w:rsidR="00E2352E" w:rsidRPr="00B25059">
        <w:rPr>
          <w:rFonts w:ascii="Franklin Gothic Book" w:hAnsi="Franklin Gothic Book"/>
        </w:rPr>
        <w:t>o</w:t>
      </w:r>
    </w:p>
    <w:p w:rsidR="006179A0" w:rsidRPr="00B25059" w:rsidRDefault="006179A0" w:rsidP="008B4F50">
      <w:pPr>
        <w:pStyle w:val="BodyText"/>
        <w:numPr>
          <w:ilvl w:val="0"/>
          <w:numId w:val="3"/>
        </w:numPr>
        <w:spacing w:line="360" w:lineRule="auto"/>
        <w:ind w:left="360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Was the instruction thorough, cogent, and professional?</w:t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</w:r>
      <w:r w:rsidRPr="00B25059">
        <w:rPr>
          <w:rFonts w:ascii="Franklin Gothic Book" w:hAnsi="Franklin Gothic Book"/>
        </w:rPr>
        <w:tab/>
        <w:t>Yes</w:t>
      </w:r>
      <w:r w:rsidRPr="00B25059">
        <w:rPr>
          <w:rFonts w:ascii="Franklin Gothic Book" w:hAnsi="Franklin Gothic Book"/>
        </w:rPr>
        <w:tab/>
        <w:t>No</w:t>
      </w:r>
    </w:p>
    <w:p w:rsidR="00E518A8" w:rsidRPr="00B25059" w:rsidRDefault="00E518A8" w:rsidP="00E518A8">
      <w:pPr>
        <w:pStyle w:val="BodyText"/>
        <w:spacing w:line="360" w:lineRule="auto"/>
        <w:rPr>
          <w:rFonts w:ascii="Franklin Gothic Book" w:hAnsi="Franklin Gothic Book"/>
        </w:rPr>
      </w:pPr>
    </w:p>
    <w:p w:rsidR="0003628F" w:rsidRPr="00B25059" w:rsidRDefault="00E2352E" w:rsidP="00444BBA">
      <w:pPr>
        <w:pStyle w:val="BodyText"/>
        <w:spacing w:after="240" w:line="360" w:lineRule="auto"/>
        <w:rPr>
          <w:rFonts w:ascii="Franklin Gothic Book" w:hAnsi="Franklin Gothic Book"/>
          <w:b/>
        </w:rPr>
      </w:pPr>
      <w:r w:rsidRPr="00B25059">
        <w:rPr>
          <w:rFonts w:ascii="Franklin Gothic Book" w:hAnsi="Franklin Gothic Book"/>
          <w:b/>
        </w:rPr>
        <w:t>If you wish, please provide c</w:t>
      </w:r>
      <w:r w:rsidR="00FA0CBE" w:rsidRPr="00B25059">
        <w:rPr>
          <w:rFonts w:ascii="Franklin Gothic Book" w:hAnsi="Franklin Gothic Book"/>
          <w:b/>
        </w:rPr>
        <w:t>omments concerning numbers 1 - 6</w:t>
      </w:r>
      <w:r w:rsidR="0003628F" w:rsidRPr="00B25059">
        <w:rPr>
          <w:rFonts w:ascii="Franklin Gothic Book" w:hAnsi="Franklin Gothic Book"/>
          <w:b/>
        </w:rPr>
        <w:t xml:space="preserve"> </w:t>
      </w:r>
      <w:r w:rsidRPr="00B25059">
        <w:rPr>
          <w:rFonts w:ascii="Franklin Gothic Book" w:hAnsi="Franklin Gothic Book"/>
          <w:b/>
        </w:rPr>
        <w:t xml:space="preserve">or any other matters related to the implementation of this CLE program. </w:t>
      </w:r>
    </w:p>
    <w:p w:rsidR="00E518A8" w:rsidRPr="008B4F50" w:rsidRDefault="00444BBA" w:rsidP="00444BBA">
      <w:pPr>
        <w:pStyle w:val="BodyText"/>
        <w:spacing w:line="480" w:lineRule="auto"/>
        <w:rPr>
          <w:rFonts w:ascii="Franklin Gothic Book" w:hAnsi="Franklin Gothic Book"/>
        </w:rPr>
      </w:pPr>
      <w:r w:rsidRPr="00B25059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</w:t>
      </w:r>
      <w:r w:rsidR="001002A1">
        <w:rPr>
          <w:rFonts w:ascii="Franklin Gothic Book" w:hAnsi="Franklin Gothic Book"/>
        </w:rPr>
        <w:t>_______________________________</w:t>
      </w:r>
      <w:r w:rsidRPr="00B25059">
        <w:rPr>
          <w:rFonts w:ascii="Franklin Gothic Book" w:hAnsi="Franklin Gothic Book"/>
        </w:rPr>
        <w:t>________________________________________</w:t>
      </w:r>
      <w:r w:rsidR="00B25059" w:rsidRPr="00B25059">
        <w:rPr>
          <w:rFonts w:ascii="Franklin Gothic Book" w:hAnsi="Franklin Gothic Book"/>
        </w:rPr>
        <w:t>______________________________________________________________________________</w:t>
      </w:r>
      <w:r w:rsidR="00C41E5E">
        <w:rPr>
          <w:rFonts w:ascii="Franklin Gothic Book" w:hAnsi="Franklin Gothic Book"/>
        </w:rPr>
        <w:tab/>
        <w:t xml:space="preserve"> </w:t>
      </w:r>
    </w:p>
    <w:sectPr w:rsidR="00E518A8" w:rsidRPr="008B4F50" w:rsidSect="00D3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A8" w:rsidRDefault="00E518A8" w:rsidP="007A0F42">
      <w:r>
        <w:separator/>
      </w:r>
    </w:p>
  </w:endnote>
  <w:endnote w:type="continuationSeparator" w:id="0">
    <w:p w:rsidR="00E518A8" w:rsidRDefault="00E518A8" w:rsidP="007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5" w:rsidRDefault="00953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5" w:rsidRDefault="00953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42" w:rsidRPr="00953FB5" w:rsidRDefault="007A0F42" w:rsidP="0095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A8" w:rsidRDefault="00E518A8" w:rsidP="007A0F42">
      <w:r>
        <w:separator/>
      </w:r>
    </w:p>
  </w:footnote>
  <w:footnote w:type="continuationSeparator" w:id="0">
    <w:p w:rsidR="00E518A8" w:rsidRDefault="00E518A8" w:rsidP="007A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5" w:rsidRDefault="0095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5" w:rsidRDefault="0095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5" w:rsidRDefault="00953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0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4153FC"/>
    <w:multiLevelType w:val="multilevel"/>
    <w:tmpl w:val="754A152C"/>
    <w:name w:val="(Unnamed Numbering Scheme)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13E2732"/>
    <w:multiLevelType w:val="multilevel"/>
    <w:tmpl w:val="85ACB6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3" w15:restartNumberingAfterBreak="0">
    <w:nsid w:val="7BD55CE5"/>
    <w:multiLevelType w:val="hybridMultilevel"/>
    <w:tmpl w:val="91C4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 W&amp;C Outline (Bold)"/>
    <w:docVar w:name="LastSchemeUniqueID" w:val="131"/>
  </w:docVars>
  <w:rsids>
    <w:rsidRoot w:val="00E518A8"/>
    <w:rsid w:val="0000066B"/>
    <w:rsid w:val="00020712"/>
    <w:rsid w:val="0003628F"/>
    <w:rsid w:val="00037B87"/>
    <w:rsid w:val="0004028C"/>
    <w:rsid w:val="000507EA"/>
    <w:rsid w:val="000514CE"/>
    <w:rsid w:val="00061D87"/>
    <w:rsid w:val="000705AC"/>
    <w:rsid w:val="00092425"/>
    <w:rsid w:val="000F56DD"/>
    <w:rsid w:val="001002A1"/>
    <w:rsid w:val="00103FA2"/>
    <w:rsid w:val="00121917"/>
    <w:rsid w:val="00137277"/>
    <w:rsid w:val="00143970"/>
    <w:rsid w:val="00147EC6"/>
    <w:rsid w:val="00162D4A"/>
    <w:rsid w:val="001E0F8E"/>
    <w:rsid w:val="001F3970"/>
    <w:rsid w:val="00202CD8"/>
    <w:rsid w:val="002467B2"/>
    <w:rsid w:val="0025232A"/>
    <w:rsid w:val="00272C26"/>
    <w:rsid w:val="00284D38"/>
    <w:rsid w:val="002963E0"/>
    <w:rsid w:val="00303872"/>
    <w:rsid w:val="003108E0"/>
    <w:rsid w:val="00326AED"/>
    <w:rsid w:val="003460DA"/>
    <w:rsid w:val="00351E82"/>
    <w:rsid w:val="00374C12"/>
    <w:rsid w:val="0039215B"/>
    <w:rsid w:val="003E1EA5"/>
    <w:rsid w:val="003F5E75"/>
    <w:rsid w:val="00442047"/>
    <w:rsid w:val="00444BBA"/>
    <w:rsid w:val="00461F70"/>
    <w:rsid w:val="00463742"/>
    <w:rsid w:val="00475BF8"/>
    <w:rsid w:val="0048025B"/>
    <w:rsid w:val="004A21FE"/>
    <w:rsid w:val="004F285A"/>
    <w:rsid w:val="00500A1A"/>
    <w:rsid w:val="005052F7"/>
    <w:rsid w:val="00505F74"/>
    <w:rsid w:val="00515C48"/>
    <w:rsid w:val="0054231A"/>
    <w:rsid w:val="0056087C"/>
    <w:rsid w:val="005A61A9"/>
    <w:rsid w:val="005D0216"/>
    <w:rsid w:val="005E6229"/>
    <w:rsid w:val="005F6298"/>
    <w:rsid w:val="006179A0"/>
    <w:rsid w:val="00624D62"/>
    <w:rsid w:val="00635DDC"/>
    <w:rsid w:val="00643219"/>
    <w:rsid w:val="00663A9D"/>
    <w:rsid w:val="00677605"/>
    <w:rsid w:val="006A0972"/>
    <w:rsid w:val="006A333F"/>
    <w:rsid w:val="006A70FC"/>
    <w:rsid w:val="006B0D73"/>
    <w:rsid w:val="006B5A53"/>
    <w:rsid w:val="006B7C87"/>
    <w:rsid w:val="006C77B4"/>
    <w:rsid w:val="006F46CF"/>
    <w:rsid w:val="00705DD2"/>
    <w:rsid w:val="00734DA3"/>
    <w:rsid w:val="007664E2"/>
    <w:rsid w:val="00771BDB"/>
    <w:rsid w:val="00795269"/>
    <w:rsid w:val="007A0F42"/>
    <w:rsid w:val="007D095A"/>
    <w:rsid w:val="007D6115"/>
    <w:rsid w:val="007F268D"/>
    <w:rsid w:val="00805027"/>
    <w:rsid w:val="008054BE"/>
    <w:rsid w:val="008118E5"/>
    <w:rsid w:val="00820C5C"/>
    <w:rsid w:val="00832DF7"/>
    <w:rsid w:val="00867569"/>
    <w:rsid w:val="008B4F50"/>
    <w:rsid w:val="008C727E"/>
    <w:rsid w:val="008D15D4"/>
    <w:rsid w:val="008D51B0"/>
    <w:rsid w:val="008F1133"/>
    <w:rsid w:val="008F73D7"/>
    <w:rsid w:val="009335C1"/>
    <w:rsid w:val="00953FB5"/>
    <w:rsid w:val="00963E88"/>
    <w:rsid w:val="00970B6D"/>
    <w:rsid w:val="00993826"/>
    <w:rsid w:val="009962DB"/>
    <w:rsid w:val="009C4C80"/>
    <w:rsid w:val="009D3A02"/>
    <w:rsid w:val="009E2C07"/>
    <w:rsid w:val="009E2C98"/>
    <w:rsid w:val="009E448D"/>
    <w:rsid w:val="009E4B56"/>
    <w:rsid w:val="009F549E"/>
    <w:rsid w:val="00A005FD"/>
    <w:rsid w:val="00A02818"/>
    <w:rsid w:val="00A06BAB"/>
    <w:rsid w:val="00A13C2B"/>
    <w:rsid w:val="00A342F0"/>
    <w:rsid w:val="00A345DB"/>
    <w:rsid w:val="00A441F7"/>
    <w:rsid w:val="00A54775"/>
    <w:rsid w:val="00A612ED"/>
    <w:rsid w:val="00A61D4A"/>
    <w:rsid w:val="00A74976"/>
    <w:rsid w:val="00A81F3E"/>
    <w:rsid w:val="00AC23CA"/>
    <w:rsid w:val="00AD007F"/>
    <w:rsid w:val="00AD28D3"/>
    <w:rsid w:val="00B21306"/>
    <w:rsid w:val="00B24DE0"/>
    <w:rsid w:val="00B25059"/>
    <w:rsid w:val="00B31EAF"/>
    <w:rsid w:val="00B44D0D"/>
    <w:rsid w:val="00B4721B"/>
    <w:rsid w:val="00B73648"/>
    <w:rsid w:val="00B75586"/>
    <w:rsid w:val="00B85282"/>
    <w:rsid w:val="00B938FC"/>
    <w:rsid w:val="00BB0BFE"/>
    <w:rsid w:val="00BC12C9"/>
    <w:rsid w:val="00BC53B3"/>
    <w:rsid w:val="00BE37A0"/>
    <w:rsid w:val="00BE75DA"/>
    <w:rsid w:val="00C41E5E"/>
    <w:rsid w:val="00CF7A60"/>
    <w:rsid w:val="00D02523"/>
    <w:rsid w:val="00D33A1E"/>
    <w:rsid w:val="00D33FC2"/>
    <w:rsid w:val="00D76CED"/>
    <w:rsid w:val="00D92180"/>
    <w:rsid w:val="00DA1389"/>
    <w:rsid w:val="00DD7156"/>
    <w:rsid w:val="00DF093F"/>
    <w:rsid w:val="00E05C67"/>
    <w:rsid w:val="00E2352E"/>
    <w:rsid w:val="00E518A8"/>
    <w:rsid w:val="00E84986"/>
    <w:rsid w:val="00E90075"/>
    <w:rsid w:val="00EE0AF0"/>
    <w:rsid w:val="00EF37F6"/>
    <w:rsid w:val="00F32C8D"/>
    <w:rsid w:val="00F35507"/>
    <w:rsid w:val="00F80163"/>
    <w:rsid w:val="00F9076E"/>
    <w:rsid w:val="00FA0CBE"/>
    <w:rsid w:val="00FA1EF9"/>
    <w:rsid w:val="00FD67B8"/>
    <w:rsid w:val="00FE250B"/>
    <w:rsid w:val="00FE464F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AF2646"/>
  <w15:docId w15:val="{8D4D7937-D633-44A7-B6AD-C2BEB928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87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061D87"/>
    <w:pPr>
      <w:keepNext/>
      <w:numPr>
        <w:numId w:val="1"/>
      </w:numPr>
      <w:spacing w:after="240"/>
      <w:outlineLvl w:val="0"/>
    </w:pPr>
    <w:rPr>
      <w:rFonts w:eastAsiaTheme="majorEastAsia"/>
      <w:b/>
      <w:bCs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1D87"/>
    <w:pPr>
      <w:keepNext/>
      <w:numPr>
        <w:ilvl w:val="1"/>
        <w:numId w:val="1"/>
      </w:numPr>
      <w:spacing w:after="240"/>
      <w:outlineLvl w:val="1"/>
    </w:pPr>
    <w:rPr>
      <w:rFonts w:eastAsiaTheme="majorEastAsia"/>
      <w:b/>
      <w:bCs/>
      <w:kern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061D87"/>
    <w:pPr>
      <w:numPr>
        <w:ilvl w:val="2"/>
        <w:numId w:val="1"/>
      </w:numPr>
      <w:spacing w:after="240"/>
      <w:outlineLvl w:val="2"/>
    </w:pPr>
    <w:rPr>
      <w:rFonts w:eastAsiaTheme="majorEastAsia"/>
      <w:b/>
      <w:bCs/>
      <w:kern w:val="28"/>
    </w:rPr>
  </w:style>
  <w:style w:type="paragraph" w:styleId="Heading4">
    <w:name w:val="heading 4"/>
    <w:basedOn w:val="Normal"/>
    <w:next w:val="Normal"/>
    <w:link w:val="Heading4Char"/>
    <w:qFormat/>
    <w:rsid w:val="00061D87"/>
    <w:pPr>
      <w:numPr>
        <w:ilvl w:val="3"/>
        <w:numId w:val="1"/>
      </w:numPr>
      <w:spacing w:after="240"/>
      <w:outlineLvl w:val="3"/>
    </w:pPr>
    <w:rPr>
      <w:rFonts w:eastAsiaTheme="majorEastAsia"/>
      <w:b/>
      <w:bCs/>
      <w:iCs/>
      <w:kern w:val="28"/>
    </w:rPr>
  </w:style>
  <w:style w:type="paragraph" w:styleId="Heading5">
    <w:name w:val="heading 5"/>
    <w:basedOn w:val="Normal"/>
    <w:next w:val="Normal"/>
    <w:link w:val="Heading5Char"/>
    <w:qFormat/>
    <w:rsid w:val="00061D87"/>
    <w:pPr>
      <w:numPr>
        <w:ilvl w:val="4"/>
        <w:numId w:val="1"/>
      </w:numPr>
      <w:spacing w:after="240"/>
      <w:outlineLvl w:val="4"/>
    </w:pPr>
    <w:rPr>
      <w:rFonts w:eastAsiaTheme="majorEastAsia"/>
      <w:b/>
      <w:kern w:val="28"/>
    </w:rPr>
  </w:style>
  <w:style w:type="paragraph" w:styleId="Heading6">
    <w:name w:val="heading 6"/>
    <w:basedOn w:val="Normal"/>
    <w:next w:val="Normal"/>
    <w:link w:val="Heading6Char"/>
    <w:qFormat/>
    <w:rsid w:val="00061D87"/>
    <w:pPr>
      <w:numPr>
        <w:ilvl w:val="5"/>
        <w:numId w:val="1"/>
      </w:numPr>
      <w:spacing w:after="240"/>
      <w:outlineLvl w:val="5"/>
    </w:pPr>
    <w:rPr>
      <w:rFonts w:eastAsiaTheme="majorEastAsia"/>
      <w:iCs/>
      <w:kern w:val="28"/>
    </w:rPr>
  </w:style>
  <w:style w:type="paragraph" w:styleId="Heading7">
    <w:name w:val="heading 7"/>
    <w:basedOn w:val="Normal"/>
    <w:next w:val="Normal"/>
    <w:link w:val="Heading7Char"/>
    <w:qFormat/>
    <w:rsid w:val="00061D87"/>
    <w:pPr>
      <w:numPr>
        <w:ilvl w:val="6"/>
        <w:numId w:val="1"/>
      </w:numPr>
      <w:spacing w:after="240"/>
      <w:outlineLvl w:val="6"/>
    </w:pPr>
    <w:rPr>
      <w:rFonts w:eastAsiaTheme="majorEastAsia"/>
      <w:iCs/>
      <w:kern w:val="28"/>
    </w:rPr>
  </w:style>
  <w:style w:type="paragraph" w:styleId="Heading8">
    <w:name w:val="heading 8"/>
    <w:basedOn w:val="Normal"/>
    <w:next w:val="Normal"/>
    <w:link w:val="Heading8Char"/>
    <w:qFormat/>
    <w:rsid w:val="00061D87"/>
    <w:pPr>
      <w:numPr>
        <w:ilvl w:val="7"/>
        <w:numId w:val="1"/>
      </w:numPr>
      <w:spacing w:after="240"/>
      <w:outlineLvl w:val="7"/>
    </w:pPr>
    <w:rPr>
      <w:rFonts w:eastAsiaTheme="majorEastAsia"/>
      <w:kern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061D87"/>
    <w:pPr>
      <w:numPr>
        <w:ilvl w:val="8"/>
        <w:numId w:val="1"/>
      </w:numPr>
      <w:spacing w:after="240"/>
      <w:outlineLvl w:val="8"/>
    </w:pPr>
    <w:rPr>
      <w:rFonts w:eastAsiaTheme="majorEastAsia"/>
      <w:iCs/>
      <w:kern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unhideWhenUsed/>
    <w:rsid w:val="00061D8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1D87"/>
  </w:style>
  <w:style w:type="paragraph" w:styleId="BlockText">
    <w:name w:val="Block Text"/>
    <w:basedOn w:val="Normal"/>
    <w:next w:val="Normal"/>
    <w:uiPriority w:val="1"/>
    <w:qFormat/>
    <w:rsid w:val="00061D87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061D87"/>
  </w:style>
  <w:style w:type="character" w:customStyle="1" w:styleId="BodyTextChar">
    <w:name w:val="Body Text Char"/>
    <w:basedOn w:val="DefaultParagraphFont"/>
    <w:link w:val="BodyText"/>
    <w:rsid w:val="00061D8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D87"/>
    <w:pPr>
      <w:spacing w:after="120"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D8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1D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1D8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1D8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61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D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1D8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1D8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1D8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D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1D8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1D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1D8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D87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061D87"/>
    <w:pPr>
      <w:ind w:left="4320"/>
    </w:pPr>
  </w:style>
  <w:style w:type="character" w:customStyle="1" w:styleId="ClosingChar">
    <w:name w:val="Closing Char"/>
    <w:basedOn w:val="DefaultParagraphFont"/>
    <w:link w:val="Closing"/>
    <w:rsid w:val="00061D8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D87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1D87"/>
  </w:style>
  <w:style w:type="character" w:customStyle="1" w:styleId="DateChar">
    <w:name w:val="Date Char"/>
    <w:basedOn w:val="DefaultParagraphFont"/>
    <w:link w:val="Date"/>
    <w:uiPriority w:val="99"/>
    <w:semiHidden/>
    <w:rsid w:val="00061D8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D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D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D8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1D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D87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61D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61D8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8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D87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D87"/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61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D87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61D87"/>
    <w:rPr>
      <w:rFonts w:eastAsiaTheme="majorEastAsia" w:cs="Times New Roman"/>
      <w:b/>
      <w:bCs/>
      <w:kern w:val="28"/>
      <w:szCs w:val="28"/>
    </w:rPr>
  </w:style>
  <w:style w:type="character" w:customStyle="1" w:styleId="Heading2Char">
    <w:name w:val="Heading 2 Char"/>
    <w:basedOn w:val="DefaultParagraphFont"/>
    <w:link w:val="Heading2"/>
    <w:rsid w:val="00061D87"/>
    <w:rPr>
      <w:rFonts w:eastAsiaTheme="majorEastAsia" w:cs="Times New Roman"/>
      <w:b/>
      <w:bCs/>
      <w:kern w:val="28"/>
      <w:szCs w:val="26"/>
    </w:rPr>
  </w:style>
  <w:style w:type="character" w:customStyle="1" w:styleId="Heading3Char">
    <w:name w:val="Heading 3 Char"/>
    <w:basedOn w:val="DefaultParagraphFont"/>
    <w:link w:val="Heading3"/>
    <w:rsid w:val="00061D87"/>
    <w:rPr>
      <w:rFonts w:eastAsiaTheme="majorEastAsia" w:cs="Times New Roman"/>
      <w:b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061D87"/>
    <w:rPr>
      <w:rFonts w:eastAsiaTheme="majorEastAsia" w:cs="Times New Roman"/>
      <w:b/>
      <w:bCs/>
      <w:iCs/>
      <w:kern w:val="28"/>
    </w:rPr>
  </w:style>
  <w:style w:type="character" w:customStyle="1" w:styleId="Heading5Char">
    <w:name w:val="Heading 5 Char"/>
    <w:basedOn w:val="DefaultParagraphFont"/>
    <w:link w:val="Heading5"/>
    <w:rsid w:val="00061D87"/>
    <w:rPr>
      <w:rFonts w:eastAsiaTheme="majorEastAsia" w:cs="Times New Roman"/>
      <w:b/>
      <w:kern w:val="28"/>
    </w:rPr>
  </w:style>
  <w:style w:type="character" w:customStyle="1" w:styleId="Heading6Char">
    <w:name w:val="Heading 6 Char"/>
    <w:basedOn w:val="DefaultParagraphFont"/>
    <w:link w:val="Heading6"/>
    <w:rsid w:val="00061D87"/>
    <w:rPr>
      <w:rFonts w:eastAsiaTheme="majorEastAsia" w:cs="Times New Roman"/>
      <w:iCs/>
      <w:kern w:val="28"/>
    </w:rPr>
  </w:style>
  <w:style w:type="character" w:customStyle="1" w:styleId="Heading7Char">
    <w:name w:val="Heading 7 Char"/>
    <w:basedOn w:val="DefaultParagraphFont"/>
    <w:link w:val="Heading7"/>
    <w:rsid w:val="00061D87"/>
    <w:rPr>
      <w:rFonts w:eastAsiaTheme="majorEastAsia" w:cs="Times New Roman"/>
      <w:iCs/>
      <w:kern w:val="28"/>
    </w:rPr>
  </w:style>
  <w:style w:type="character" w:customStyle="1" w:styleId="Heading8Char">
    <w:name w:val="Heading 8 Char"/>
    <w:basedOn w:val="DefaultParagraphFont"/>
    <w:link w:val="Heading8"/>
    <w:rsid w:val="00061D87"/>
    <w:rPr>
      <w:rFonts w:eastAsiaTheme="majorEastAsia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061D87"/>
    <w:rPr>
      <w:rFonts w:eastAsiaTheme="majorEastAsia" w:cs="Times New Roman"/>
      <w:iCs/>
      <w:kern w:val="28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1D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1D8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D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D87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1D8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1D8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1D8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1D8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1D8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1D8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1D8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1D8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1D8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1D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1D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 Bold" w:hAnsi="Times New Roman Bold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1D87"/>
    <w:rPr>
      <w:rFonts w:ascii="Times New Roman Bold" w:hAnsi="Times New Roman Bold" w:cs="Times New Roman"/>
      <w:b/>
      <w:bCs/>
      <w:i/>
      <w:iCs/>
    </w:rPr>
  </w:style>
  <w:style w:type="paragraph" w:styleId="List">
    <w:name w:val="List"/>
    <w:basedOn w:val="Normal"/>
    <w:uiPriority w:val="99"/>
    <w:semiHidden/>
    <w:unhideWhenUsed/>
    <w:rsid w:val="00061D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61D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61D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61D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61D8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61D87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061D87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061D87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061D87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061D87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61D8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1D8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1D8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1D8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1D8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61D8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061D87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061D87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061D87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061D87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061D8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61D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1D87"/>
    <w:rPr>
      <w:rFonts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1D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1D8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61D8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61D87"/>
  </w:style>
  <w:style w:type="paragraph" w:styleId="NormalIndent">
    <w:name w:val="Normal Indent"/>
    <w:basedOn w:val="Normal"/>
    <w:uiPriority w:val="99"/>
    <w:semiHidden/>
    <w:unhideWhenUsed/>
    <w:rsid w:val="00061D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1D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1D8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D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D8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61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1D87"/>
    <w:rPr>
      <w:rFonts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1D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1D8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1D8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1D8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61D87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61D87"/>
    <w:rPr>
      <w:rFonts w:eastAsiaTheme="majorEastAsia" w:cstheme="majorBidi"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61D8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61D87"/>
  </w:style>
  <w:style w:type="paragraph" w:styleId="Title">
    <w:name w:val="Title"/>
    <w:basedOn w:val="Normal"/>
    <w:next w:val="Normal"/>
    <w:link w:val="TitleChar"/>
    <w:uiPriority w:val="10"/>
    <w:qFormat/>
    <w:rsid w:val="00061D87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D87"/>
    <w:rPr>
      <w:rFonts w:ascii="Times New Roman Bold" w:eastAsiaTheme="majorEastAsia" w:hAnsi="Times New Roman Bold" w:cstheme="majorBidi"/>
      <w:b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61D8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061D87"/>
    <w:pPr>
      <w:tabs>
        <w:tab w:val="right" w:leader="dot" w:pos="9360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61D87"/>
    <w:pPr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061D87"/>
    <w:pPr>
      <w:numPr>
        <w:numId w:val="0"/>
      </w:numPr>
      <w:spacing w:before="120"/>
      <w:outlineLvl w:val="9"/>
    </w:pPr>
    <w:rPr>
      <w:sz w:val="28"/>
    </w:rPr>
  </w:style>
  <w:style w:type="numbering" w:styleId="111111">
    <w:name w:val="Outline List 2"/>
    <w:basedOn w:val="NoList"/>
    <w:uiPriority w:val="99"/>
    <w:semiHidden/>
    <w:unhideWhenUsed/>
    <w:rsid w:val="00061D87"/>
    <w:pPr>
      <w:numPr>
        <w:numId w:val="2"/>
      </w:numPr>
    </w:pPr>
  </w:style>
  <w:style w:type="paragraph" w:customStyle="1" w:styleId="BodyTextDoubleSpaced">
    <w:name w:val="Body Text Double Spaced"/>
    <w:basedOn w:val="Normal"/>
    <w:qFormat/>
    <w:rsid w:val="00061D87"/>
    <w:pPr>
      <w:spacing w:line="480" w:lineRule="auto"/>
      <w:ind w:firstLine="720"/>
    </w:pPr>
  </w:style>
  <w:style w:type="paragraph" w:customStyle="1" w:styleId="AfterBlock">
    <w:name w:val="AfterBlock"/>
    <w:basedOn w:val="BodyTextDoubleSpaced"/>
    <w:next w:val="BodyTextDoubleSpaced"/>
    <w:uiPriority w:val="1"/>
    <w:qFormat/>
    <w:rsid w:val="00061D87"/>
    <w:pPr>
      <w:ind w:firstLine="0"/>
    </w:pPr>
  </w:style>
  <w:style w:type="paragraph" w:customStyle="1" w:styleId="CenteredBold">
    <w:name w:val="Centered Bold"/>
    <w:basedOn w:val="Normal"/>
    <w:next w:val="BodyTextDoubleSpaced"/>
    <w:qFormat/>
    <w:rsid w:val="00061D87"/>
    <w:pPr>
      <w:keepNext/>
      <w:spacing w:after="240"/>
      <w:jc w:val="center"/>
      <w:outlineLvl w:val="0"/>
    </w:pPr>
    <w:rPr>
      <w:b/>
    </w:rPr>
  </w:style>
  <w:style w:type="paragraph" w:customStyle="1" w:styleId="Response">
    <w:name w:val="Response"/>
    <w:basedOn w:val="Normal"/>
    <w:next w:val="Interrogatory"/>
    <w:qFormat/>
    <w:rsid w:val="00061D87"/>
    <w:pPr>
      <w:tabs>
        <w:tab w:val="left" w:pos="2160"/>
      </w:tabs>
      <w:spacing w:after="240"/>
      <w:outlineLvl w:val="1"/>
    </w:pPr>
  </w:style>
  <w:style w:type="paragraph" w:customStyle="1" w:styleId="Interrogatory">
    <w:name w:val="Interrogatory"/>
    <w:basedOn w:val="Normal"/>
    <w:next w:val="Normal"/>
    <w:qFormat/>
    <w:rsid w:val="00061D87"/>
    <w:pPr>
      <w:tabs>
        <w:tab w:val="left" w:pos="2160"/>
      </w:tabs>
      <w:spacing w:after="240"/>
      <w:ind w:left="360" w:hanging="360"/>
    </w:pPr>
  </w:style>
  <w:style w:type="paragraph" w:customStyle="1" w:styleId="SectionHeading">
    <w:name w:val="Section Heading"/>
    <w:basedOn w:val="CenteredBold"/>
    <w:next w:val="BodyTextDoubleSpaced"/>
    <w:qFormat/>
    <w:rsid w:val="00061D87"/>
  </w:style>
  <w:style w:type="paragraph" w:customStyle="1" w:styleId="BodyTextIndented">
    <w:name w:val="Body Text Indented"/>
    <w:basedOn w:val="Normal"/>
    <w:qFormat/>
    <w:rsid w:val="00061D87"/>
    <w:pPr>
      <w:spacing w:after="240"/>
      <w:ind w:firstLine="1440"/>
    </w:pPr>
  </w:style>
  <w:style w:type="paragraph" w:customStyle="1" w:styleId="CenteredBlockText">
    <w:name w:val="Centered Block Text"/>
    <w:basedOn w:val="Normal"/>
    <w:next w:val="Normal"/>
    <w:uiPriority w:val="1"/>
    <w:semiHidden/>
    <w:unhideWhenUsed/>
    <w:qFormat/>
    <w:rsid w:val="00061D87"/>
    <w:pPr>
      <w:ind w:left="2160" w:right="2160"/>
    </w:pPr>
  </w:style>
  <w:style w:type="paragraph" w:customStyle="1" w:styleId="CenteredText">
    <w:name w:val="Centered Text"/>
    <w:basedOn w:val="Normal"/>
    <w:uiPriority w:val="1"/>
    <w:semiHidden/>
    <w:unhideWhenUsed/>
    <w:rsid w:val="00061D87"/>
    <w:pPr>
      <w:jc w:val="center"/>
    </w:pPr>
  </w:style>
  <w:style w:type="character" w:styleId="HTMLKeyboard">
    <w:name w:val="HTML Keyboard"/>
    <w:basedOn w:val="DefaultParagraphFont"/>
    <w:uiPriority w:val="99"/>
    <w:semiHidden/>
    <w:unhideWhenUsed/>
    <w:rsid w:val="00061D87"/>
    <w:rPr>
      <w:rFonts w:ascii="Times New Roman" w:hAnsi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rsid w:val="00061D8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1D87"/>
    <w:rPr>
      <w:b/>
      <w:bCs/>
      <w:smallCaps/>
      <w:color w:val="auto"/>
      <w:spacing w:val="5"/>
      <w:u w:val="single"/>
    </w:rPr>
  </w:style>
  <w:style w:type="paragraph" w:customStyle="1" w:styleId="InterrogatoryBody">
    <w:name w:val="Interrogatory Body"/>
    <w:basedOn w:val="Normal"/>
    <w:rsid w:val="00061D87"/>
    <w:pPr>
      <w:spacing w:after="240"/>
    </w:pPr>
  </w:style>
  <w:style w:type="character" w:styleId="PageNumber">
    <w:name w:val="page number"/>
    <w:basedOn w:val="DefaultParagraphFont"/>
    <w:uiPriority w:val="99"/>
    <w:unhideWhenUsed/>
    <w:rsid w:val="00061D87"/>
    <w:rPr>
      <w:rFonts w:ascii="Times New Roman" w:hAnsi="Times New Roman"/>
      <w:sz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1D87"/>
    <w:rPr>
      <w:smallCaps/>
      <w:color w:val="auto"/>
      <w:u w:val="single"/>
    </w:rPr>
  </w:style>
  <w:style w:type="paragraph" w:customStyle="1" w:styleId="TOCPage">
    <w:name w:val="TOC Page"/>
    <w:basedOn w:val="Normal"/>
    <w:next w:val="Normal"/>
    <w:rsid w:val="00061D87"/>
    <w:pPr>
      <w:spacing w:after="240"/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1D87"/>
    <w:rPr>
      <w:color w:val="808080"/>
    </w:rPr>
  </w:style>
  <w:style w:type="character" w:customStyle="1" w:styleId="OldStyleFootnote">
    <w:name w:val="OldStyle Footnote"/>
    <w:basedOn w:val="FootnoteReference"/>
    <w:uiPriority w:val="1"/>
    <w:qFormat/>
    <w:rsid w:val="00061D87"/>
    <w:rPr>
      <w:rFonts w:ascii="Times New Roman" w:hAnsi="Times New Roman"/>
      <w:position w:val="4"/>
      <w:sz w:val="20"/>
      <w:u w:val="single"/>
      <w:vertAlign w:val="superscript"/>
      <w14:numForm w14:val="oldStyle"/>
    </w:rPr>
  </w:style>
  <w:style w:type="character" w:styleId="FootnoteReference">
    <w:name w:val="footnote reference"/>
    <w:basedOn w:val="DefaultParagraphFont"/>
    <w:uiPriority w:val="99"/>
    <w:semiHidden/>
    <w:unhideWhenUsed/>
    <w:rsid w:val="00061D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6DDC-8E9A-47E2-860C-95F1BBBF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119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&amp; Connolly LLP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A. Kolf</dc:creator>
  <cp:lastModifiedBy>Bridge, Sherry</cp:lastModifiedBy>
  <cp:revision>12</cp:revision>
  <cp:lastPrinted>2020-06-08T17:49:00Z</cp:lastPrinted>
  <dcterms:created xsi:type="dcterms:W3CDTF">2020-04-28T20:34:00Z</dcterms:created>
  <dcterms:modified xsi:type="dcterms:W3CDTF">2020-11-10T21:57:00Z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C:\ProgramData\Esquire Innovations\iCreate\iTemplates\SchemesGlobal\.WC Outline Bold.docx</vt:lpwstr>
  </property>
</Properties>
</file>